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我单位×××（身份证：××××××），前来办理×××年市创客专项资金×××计划×××项目计×××金额的拨款手续，请予接洽。请将款项划入以下账号：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1331"/>
    <w:rsid w:val="3D9B13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2018-07-19T09:24:00Z</dcterms:created>
  <dc:creator>WPS_1528186540</dc:creator>
  <cp:lastModifiedBy>WPS_1528186540</cp:lastModifiedBy>
  <dcterms:modified xsi:type="dcterms:W3CDTF">2018-07-19T09:25:55Z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