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收据书写要求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付款人请写明为：深圳市科技创新委员会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摘要：请写明×××年市创客专项资金×××计划×××项目，金额：请按照批复中的金额如实填写，请使用佰万位的收据或一张收据。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请一定写明时间（开收据的时间）。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印鉴，须加盖财务专用章。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3626B"/>
    <w:rsid w:val="6D535020"/>
    <w:rsid w:val="7273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z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2018-07-19T08:29:00Z</dcterms:created>
  <dc:creator>WPS_1528186540</dc:creator>
  <cp:lastModifiedBy>WPS_1528186540</cp:lastModifiedBy>
  <dcterms:modified xsi:type="dcterms:W3CDTF">2018-07-19T08:29:19Z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